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49" w:rsidRDefault="00B16249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B16249" w:rsidRDefault="00B16249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50160637" r:id="rId6"/>
        </w:pict>
      </w:r>
      <w:r>
        <w:rPr>
          <w:sz w:val="28"/>
          <w:szCs w:val="28"/>
        </w:rPr>
        <w:t>УКРАЇНА</w:t>
      </w:r>
    </w:p>
    <w:p w:rsidR="00B16249" w:rsidRDefault="00B16249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B16249" w:rsidRDefault="00B16249" w:rsidP="006570DA">
      <w:pPr>
        <w:jc w:val="center"/>
        <w:rPr>
          <w:b/>
          <w:sz w:val="28"/>
          <w:szCs w:val="28"/>
        </w:rPr>
      </w:pPr>
    </w:p>
    <w:p w:rsidR="00B16249" w:rsidRDefault="00B16249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B16249" w:rsidRDefault="00B16249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B16249" w:rsidRDefault="00B16249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B16249" w:rsidRDefault="00B16249" w:rsidP="006570DA">
      <w:pPr>
        <w:rPr>
          <w:sz w:val="28"/>
          <w:szCs w:val="28"/>
        </w:rPr>
      </w:pPr>
    </w:p>
    <w:p w:rsidR="00B16249" w:rsidRDefault="00B16249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B16249" w:rsidRDefault="00B16249" w:rsidP="006570DA">
      <w:pPr>
        <w:ind w:right="4402"/>
        <w:jc w:val="both"/>
        <w:rPr>
          <w:sz w:val="28"/>
          <w:szCs w:val="28"/>
        </w:rPr>
      </w:pPr>
    </w:p>
    <w:p w:rsidR="00B16249" w:rsidRPr="00EE55D0" w:rsidRDefault="00B16249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Голді В.В.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B16249" w:rsidRDefault="00B16249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16249" w:rsidRDefault="00B16249" w:rsidP="00AE1B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</w:t>
      </w:r>
      <w:r>
        <w:rPr>
          <w:sz w:val="28"/>
          <w:szCs w:val="28"/>
        </w:rPr>
        <w:t xml:space="preserve">, пункту 23 розділу Х «Перехідні положення» Земельного кодексу України, </w:t>
      </w:r>
      <w:r w:rsidRPr="00483A53">
        <w:rPr>
          <w:sz w:val="28"/>
          <w:szCs w:val="28"/>
        </w:rPr>
        <w:t>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Голди В.В.</w:t>
      </w:r>
      <w:r w:rsidRPr="00483A53">
        <w:rPr>
          <w:sz w:val="28"/>
          <w:szCs w:val="28"/>
        </w:rPr>
        <w:t xml:space="preserve">, Нетішинська міська рада в и р і ш и л а: </w:t>
      </w:r>
    </w:p>
    <w:p w:rsidR="00B16249" w:rsidRDefault="00B16249" w:rsidP="00AE1B12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</w:p>
    <w:p w:rsidR="00B16249" w:rsidRPr="00BD484B" w:rsidRDefault="00B16249" w:rsidP="00AE1B12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Голді Валентині Володимирівні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0,0595 га"/>
        </w:smartTagPr>
        <w:r>
          <w:rPr>
            <w:sz w:val="28"/>
            <w:szCs w:val="28"/>
          </w:rPr>
          <w:t xml:space="preserve">0,0595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6823987300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1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 xml:space="preserve">34:0033), </w:t>
      </w:r>
      <w:r w:rsidRPr="00546EBD">
        <w:rPr>
          <w:sz w:val="28"/>
          <w:szCs w:val="28"/>
        </w:rPr>
        <w:t>яка розташована у Хм</w:t>
      </w:r>
      <w:r>
        <w:rPr>
          <w:sz w:val="28"/>
          <w:szCs w:val="28"/>
        </w:rPr>
        <w:t>ельницькій області, Шепетівському</w:t>
      </w:r>
      <w:r w:rsidRPr="00546EBD">
        <w:rPr>
          <w:sz w:val="28"/>
          <w:szCs w:val="28"/>
        </w:rPr>
        <w:t xml:space="preserve"> районі, с. Старий Кривин</w:t>
      </w:r>
      <w:r>
        <w:rPr>
          <w:sz w:val="28"/>
          <w:szCs w:val="28"/>
        </w:rPr>
        <w:t>, вул. Дачна, 12</w:t>
      </w:r>
      <w:r w:rsidRPr="0076621A">
        <w:rPr>
          <w:sz w:val="28"/>
          <w:szCs w:val="28"/>
        </w:rPr>
        <w:t>,</w:t>
      </w:r>
      <w:r>
        <w:rPr>
          <w:sz w:val="28"/>
          <w:szCs w:val="28"/>
        </w:rPr>
        <w:t xml:space="preserve"> та перебуває у її</w:t>
      </w:r>
      <w:r w:rsidRPr="00546EBD">
        <w:rPr>
          <w:sz w:val="28"/>
          <w:szCs w:val="28"/>
        </w:rPr>
        <w:t xml:space="preserve"> власності для </w:t>
      </w:r>
      <w:r w:rsidRPr="00E2218D">
        <w:rPr>
          <w:sz w:val="28"/>
          <w:szCs w:val="28"/>
        </w:rPr>
        <w:t>індивідуального садівництва</w:t>
      </w:r>
      <w:r>
        <w:rPr>
          <w:sz w:val="28"/>
          <w:szCs w:val="28"/>
        </w:rPr>
        <w:t>,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Державного а</w:t>
      </w:r>
      <w:bookmarkStart w:id="0" w:name="_GoBack"/>
      <w:bookmarkEnd w:id="0"/>
      <w:r>
        <w:rPr>
          <w:sz w:val="28"/>
          <w:szCs w:val="28"/>
        </w:rPr>
        <w:t>кту на право власності на земельну ділянку від 31 травня 2012 року серія ЯК                                     № 962882.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B16249" w:rsidRDefault="00B16249" w:rsidP="00AE1B12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Голді Валентині Володимирівні,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а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…,</w:t>
      </w:r>
      <w:r w:rsidRPr="00483A53">
        <w:rPr>
          <w:sz w:val="28"/>
          <w:szCs w:val="28"/>
        </w:rPr>
        <w:t xml:space="preserve">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ділянка).</w:t>
      </w:r>
    </w:p>
    <w:p w:rsidR="00B16249" w:rsidRDefault="00B16249" w:rsidP="00D306CD">
      <w:pPr>
        <w:widowControl w:val="0"/>
        <w:autoSpaceDE w:val="0"/>
        <w:autoSpaceDN w:val="0"/>
        <w:adjustRightInd w:val="0"/>
        <w:ind w:right="6" w:firstLine="708"/>
        <w:jc w:val="center"/>
        <w:rPr>
          <w:sz w:val="28"/>
          <w:szCs w:val="28"/>
        </w:rPr>
      </w:pPr>
    </w:p>
    <w:p w:rsidR="00B16249" w:rsidRDefault="00B16249" w:rsidP="00D306CD">
      <w:pPr>
        <w:widowControl w:val="0"/>
        <w:autoSpaceDE w:val="0"/>
        <w:autoSpaceDN w:val="0"/>
        <w:adjustRightInd w:val="0"/>
        <w:ind w:right="6" w:firstLine="708"/>
        <w:jc w:val="center"/>
        <w:rPr>
          <w:sz w:val="28"/>
          <w:szCs w:val="28"/>
        </w:rPr>
      </w:pPr>
    </w:p>
    <w:p w:rsidR="00B16249" w:rsidRDefault="00B16249" w:rsidP="00B60BBA">
      <w:pPr>
        <w:widowControl w:val="0"/>
        <w:autoSpaceDE w:val="0"/>
        <w:autoSpaceDN w:val="0"/>
        <w:adjustRightInd w:val="0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16249" w:rsidRDefault="00B16249" w:rsidP="001722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6249" w:rsidRDefault="00B16249" w:rsidP="00FB6938">
      <w:pPr>
        <w:ind w:right="-15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B16249" w:rsidRDefault="00B16249" w:rsidP="00FB6938">
      <w:pPr>
        <w:ind w:right="-154" w:firstLine="567"/>
        <w:jc w:val="both"/>
        <w:rPr>
          <w:sz w:val="28"/>
          <w:szCs w:val="28"/>
        </w:rPr>
      </w:pPr>
    </w:p>
    <w:p w:rsidR="00B16249" w:rsidRDefault="00B16249" w:rsidP="00FB6938">
      <w:pPr>
        <w:ind w:right="-154" w:firstLine="567"/>
        <w:jc w:val="both"/>
        <w:rPr>
          <w:sz w:val="28"/>
          <w:szCs w:val="28"/>
        </w:rPr>
      </w:pPr>
    </w:p>
    <w:p w:rsidR="00B16249" w:rsidRDefault="00B16249" w:rsidP="00FB6938">
      <w:pPr>
        <w:ind w:right="-154" w:firstLine="567"/>
        <w:jc w:val="both"/>
        <w:rPr>
          <w:sz w:val="28"/>
          <w:szCs w:val="28"/>
        </w:rPr>
      </w:pPr>
    </w:p>
    <w:p w:rsidR="00B16249" w:rsidRPr="00980874" w:rsidRDefault="00B16249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B16249" w:rsidRDefault="00B16249" w:rsidP="006570DA">
      <w:pPr>
        <w:ind w:firstLine="709"/>
        <w:jc w:val="both"/>
      </w:pPr>
    </w:p>
    <w:p w:rsidR="00B16249" w:rsidRPr="006570DA" w:rsidRDefault="00B16249" w:rsidP="006570DA"/>
    <w:sectPr w:rsidR="00B16249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378F6"/>
    <w:rsid w:val="00040595"/>
    <w:rsid w:val="00050081"/>
    <w:rsid w:val="00087E42"/>
    <w:rsid w:val="000937EB"/>
    <w:rsid w:val="00113F38"/>
    <w:rsid w:val="001722BB"/>
    <w:rsid w:val="001810AF"/>
    <w:rsid w:val="001A470D"/>
    <w:rsid w:val="001D0DF8"/>
    <w:rsid w:val="001F73B2"/>
    <w:rsid w:val="00200300"/>
    <w:rsid w:val="00275AE6"/>
    <w:rsid w:val="002C4AC3"/>
    <w:rsid w:val="002E4DD0"/>
    <w:rsid w:val="00312072"/>
    <w:rsid w:val="00333533"/>
    <w:rsid w:val="00347FA1"/>
    <w:rsid w:val="003B7109"/>
    <w:rsid w:val="003C7463"/>
    <w:rsid w:val="004021A2"/>
    <w:rsid w:val="00406AEA"/>
    <w:rsid w:val="00406B35"/>
    <w:rsid w:val="00447004"/>
    <w:rsid w:val="0044726B"/>
    <w:rsid w:val="00483A53"/>
    <w:rsid w:val="004F3DAC"/>
    <w:rsid w:val="004F487D"/>
    <w:rsid w:val="0050369C"/>
    <w:rsid w:val="00533B8E"/>
    <w:rsid w:val="00546EBD"/>
    <w:rsid w:val="005A675D"/>
    <w:rsid w:val="005D66DE"/>
    <w:rsid w:val="005D6AB4"/>
    <w:rsid w:val="005E58B8"/>
    <w:rsid w:val="006007F7"/>
    <w:rsid w:val="006440DD"/>
    <w:rsid w:val="00650142"/>
    <w:rsid w:val="006570DA"/>
    <w:rsid w:val="006B4ED7"/>
    <w:rsid w:val="00710635"/>
    <w:rsid w:val="00735FC3"/>
    <w:rsid w:val="00740C4B"/>
    <w:rsid w:val="00754391"/>
    <w:rsid w:val="00755BE0"/>
    <w:rsid w:val="007637CA"/>
    <w:rsid w:val="0076621A"/>
    <w:rsid w:val="007A1143"/>
    <w:rsid w:val="007C3B2D"/>
    <w:rsid w:val="00807383"/>
    <w:rsid w:val="00873B06"/>
    <w:rsid w:val="008E559F"/>
    <w:rsid w:val="00932BD3"/>
    <w:rsid w:val="009503E3"/>
    <w:rsid w:val="00976AEB"/>
    <w:rsid w:val="00980874"/>
    <w:rsid w:val="00983292"/>
    <w:rsid w:val="009A6102"/>
    <w:rsid w:val="009A6358"/>
    <w:rsid w:val="00A24267"/>
    <w:rsid w:val="00A66452"/>
    <w:rsid w:val="00AA2E57"/>
    <w:rsid w:val="00AA708F"/>
    <w:rsid w:val="00AE1B12"/>
    <w:rsid w:val="00AE442D"/>
    <w:rsid w:val="00B16249"/>
    <w:rsid w:val="00B46F90"/>
    <w:rsid w:val="00B47F7A"/>
    <w:rsid w:val="00B60BBA"/>
    <w:rsid w:val="00B63E69"/>
    <w:rsid w:val="00B70F33"/>
    <w:rsid w:val="00BC1A5D"/>
    <w:rsid w:val="00BD484B"/>
    <w:rsid w:val="00C20884"/>
    <w:rsid w:val="00C3438E"/>
    <w:rsid w:val="00C409CB"/>
    <w:rsid w:val="00C5026F"/>
    <w:rsid w:val="00C64FB1"/>
    <w:rsid w:val="00CB3713"/>
    <w:rsid w:val="00D15A9A"/>
    <w:rsid w:val="00D306CD"/>
    <w:rsid w:val="00D92D89"/>
    <w:rsid w:val="00DC17EF"/>
    <w:rsid w:val="00DC2C15"/>
    <w:rsid w:val="00DD3EC6"/>
    <w:rsid w:val="00DF0C1C"/>
    <w:rsid w:val="00E00F16"/>
    <w:rsid w:val="00E108E0"/>
    <w:rsid w:val="00E140F3"/>
    <w:rsid w:val="00E2218D"/>
    <w:rsid w:val="00E55BC7"/>
    <w:rsid w:val="00E82894"/>
    <w:rsid w:val="00E84A39"/>
    <w:rsid w:val="00E91A63"/>
    <w:rsid w:val="00E93473"/>
    <w:rsid w:val="00E94536"/>
    <w:rsid w:val="00EB025A"/>
    <w:rsid w:val="00EB475C"/>
    <w:rsid w:val="00ED2CF0"/>
    <w:rsid w:val="00EE55D0"/>
    <w:rsid w:val="00F25624"/>
    <w:rsid w:val="00FB5144"/>
    <w:rsid w:val="00FB6938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40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9CB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556</TotalTime>
  <Pages>2</Pages>
  <Words>320</Words>
  <Characters>1827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Mischenko</cp:lastModifiedBy>
  <cp:revision>73</cp:revision>
  <cp:lastPrinted>2023-07-05T06:59:00Z</cp:lastPrinted>
  <dcterms:created xsi:type="dcterms:W3CDTF">2021-06-02T06:58:00Z</dcterms:created>
  <dcterms:modified xsi:type="dcterms:W3CDTF">2023-07-06T11:58:00Z</dcterms:modified>
</cp:coreProperties>
</file>